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A2" w:rsidRPr="00FB791B" w:rsidRDefault="00B110A2">
      <w:pPr>
        <w:rPr>
          <w:sz w:val="28"/>
          <w:szCs w:val="28"/>
          <w:u w:val="single"/>
        </w:rPr>
      </w:pPr>
      <w:r w:rsidRPr="00FB791B">
        <w:rPr>
          <w:rFonts w:hint="eastAsia"/>
          <w:sz w:val="28"/>
          <w:szCs w:val="28"/>
          <w:u w:val="single"/>
        </w:rPr>
        <w:t>Ｗｅｂ－ＳＷＭＳＹＳエントリ</w:t>
      </w:r>
      <w:r>
        <w:rPr>
          <w:rFonts w:hint="eastAsia"/>
          <w:sz w:val="28"/>
          <w:szCs w:val="28"/>
          <w:u w:val="single"/>
        </w:rPr>
        <w:t>ー</w:t>
      </w:r>
    </w:p>
    <w:p w:rsidR="00B110A2" w:rsidRPr="00FB791B" w:rsidRDefault="00B110A2" w:rsidP="00FB791B">
      <w:pPr>
        <w:jc w:val="center"/>
        <w:rPr>
          <w:sz w:val="52"/>
          <w:szCs w:val="52"/>
          <w:u w:val="single"/>
        </w:rPr>
      </w:pPr>
      <w:r w:rsidRPr="00FB791B">
        <w:rPr>
          <w:rFonts w:hint="eastAsia"/>
          <w:sz w:val="52"/>
          <w:szCs w:val="52"/>
          <w:u w:val="single"/>
        </w:rPr>
        <w:t>学童泳力テスト申請書</w:t>
      </w:r>
      <w:r>
        <w:rPr>
          <w:rFonts w:hint="eastAsia"/>
          <w:sz w:val="52"/>
          <w:szCs w:val="52"/>
          <w:u w:val="single"/>
        </w:rPr>
        <w:t xml:space="preserve">　③</w:t>
      </w:r>
    </w:p>
    <w:p w:rsidR="00B110A2" w:rsidRDefault="00B110A2"/>
    <w:p w:rsidR="00B110A2" w:rsidRPr="00FB791B" w:rsidRDefault="00B110A2">
      <w:pPr>
        <w:rPr>
          <w:sz w:val="28"/>
          <w:szCs w:val="28"/>
        </w:rPr>
      </w:pPr>
      <w:r w:rsidRPr="00FB791B">
        <w:rPr>
          <w:rFonts w:hint="eastAsia"/>
          <w:sz w:val="28"/>
          <w:szCs w:val="28"/>
          <w:u w:val="single"/>
        </w:rPr>
        <w:t xml:space="preserve">団体名　　　　　　　　　　　　　</w:t>
      </w:r>
      <w:r>
        <w:rPr>
          <w:rFonts w:hint="eastAsia"/>
          <w:sz w:val="28"/>
          <w:szCs w:val="28"/>
          <w:u w:val="single"/>
        </w:rPr>
        <w:t xml:space="preserve">　　　　　　</w:t>
      </w:r>
      <w:r w:rsidRPr="00FB791B">
        <w:rPr>
          <w:rFonts w:hint="eastAsia"/>
          <w:sz w:val="28"/>
          <w:szCs w:val="28"/>
          <w:u w:val="single"/>
        </w:rPr>
        <w:t xml:space="preserve">　　　</w:t>
      </w:r>
    </w:p>
    <w:p w:rsidR="00B110A2" w:rsidRPr="00A63F95" w:rsidRDefault="00B110A2" w:rsidP="00FD4E2E">
      <w:pPr>
        <w:rPr>
          <w:sz w:val="36"/>
          <w:szCs w:val="36"/>
          <w:u w:val="single"/>
        </w:rPr>
      </w:pPr>
      <w:r w:rsidRPr="00FB791B">
        <w:rPr>
          <w:rFonts w:hint="eastAsia"/>
          <w:sz w:val="28"/>
          <w:szCs w:val="28"/>
          <w:u w:val="single"/>
        </w:rPr>
        <w:t>エントリー責任者氏名　　　　　　　　　　　　　　印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15"/>
        <w:gridCol w:w="3095"/>
        <w:gridCol w:w="3675"/>
        <w:gridCol w:w="3011"/>
      </w:tblGrid>
      <w:tr w:rsidR="00B110A2" w:rsidRPr="00B12610" w:rsidTr="00FB791B">
        <w:trPr>
          <w:trHeight w:val="280"/>
        </w:trPr>
        <w:tc>
          <w:tcPr>
            <w:tcW w:w="715" w:type="dxa"/>
          </w:tcPr>
          <w:p w:rsidR="00B110A2" w:rsidRPr="00B12610" w:rsidRDefault="00B110A2" w:rsidP="00FB791B">
            <w:pPr>
              <w:jc w:val="center"/>
            </w:pPr>
            <w:r w:rsidRPr="00B12610">
              <w:rPr>
                <w:rFonts w:hint="eastAsia"/>
              </w:rPr>
              <w:t>番号</w:t>
            </w:r>
          </w:p>
        </w:tc>
        <w:tc>
          <w:tcPr>
            <w:tcW w:w="3095" w:type="dxa"/>
          </w:tcPr>
          <w:p w:rsidR="00B110A2" w:rsidRPr="00B12610" w:rsidRDefault="00B110A2" w:rsidP="00FB791B">
            <w:pPr>
              <w:jc w:val="center"/>
            </w:pPr>
            <w:r w:rsidRPr="00B12610">
              <w:rPr>
                <w:rFonts w:hint="eastAsia"/>
              </w:rPr>
              <w:t>氏名</w:t>
            </w:r>
          </w:p>
        </w:tc>
        <w:tc>
          <w:tcPr>
            <w:tcW w:w="3675" w:type="dxa"/>
          </w:tcPr>
          <w:p w:rsidR="00B110A2" w:rsidRPr="00B12610" w:rsidRDefault="00B110A2" w:rsidP="00FB791B">
            <w:pPr>
              <w:jc w:val="center"/>
            </w:pPr>
            <w:r w:rsidRPr="00B12610">
              <w:rPr>
                <w:rFonts w:hint="eastAsia"/>
              </w:rPr>
              <w:t>小学校名</w:t>
            </w:r>
          </w:p>
        </w:tc>
        <w:tc>
          <w:tcPr>
            <w:tcW w:w="3011" w:type="dxa"/>
          </w:tcPr>
          <w:p w:rsidR="00B110A2" w:rsidRPr="00B12610" w:rsidRDefault="00B110A2" w:rsidP="00FB791B">
            <w:pPr>
              <w:jc w:val="center"/>
            </w:pPr>
            <w:r w:rsidRPr="00B12610">
              <w:rPr>
                <w:rFonts w:hint="eastAsia"/>
              </w:rPr>
              <w:t>エントリー種目</w:t>
            </w:r>
          </w:p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FB791B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2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834094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3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1220E0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4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1220E0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5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5663C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6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5663C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7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5663C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8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5663C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9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139A4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10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139A4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11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139A4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12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139A4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13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139A4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14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139A4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15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139A4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16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C139A4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17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A66E0B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18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A66E0B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19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A66E0B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  <w:tr w:rsidR="00B110A2" w:rsidRPr="00B12610" w:rsidTr="00FB791B">
        <w:trPr>
          <w:trHeight w:val="510"/>
        </w:trPr>
        <w:tc>
          <w:tcPr>
            <w:tcW w:w="715" w:type="dxa"/>
            <w:vAlign w:val="center"/>
          </w:tcPr>
          <w:p w:rsidR="00B110A2" w:rsidRPr="00B12610" w:rsidRDefault="00B110A2" w:rsidP="00FB791B">
            <w:pPr>
              <w:jc w:val="center"/>
            </w:pPr>
            <w:r w:rsidRPr="00B12610">
              <w:t>20</w:t>
            </w:r>
          </w:p>
        </w:tc>
        <w:tc>
          <w:tcPr>
            <w:tcW w:w="3095" w:type="dxa"/>
          </w:tcPr>
          <w:p w:rsidR="00B110A2" w:rsidRPr="00B12610" w:rsidRDefault="00B110A2"/>
        </w:tc>
        <w:tc>
          <w:tcPr>
            <w:tcW w:w="3675" w:type="dxa"/>
            <w:vAlign w:val="bottom"/>
          </w:tcPr>
          <w:p w:rsidR="00B110A2" w:rsidRPr="00B12610" w:rsidRDefault="00B110A2" w:rsidP="00A66E0B">
            <w:pPr>
              <w:jc w:val="right"/>
            </w:pPr>
            <w:r w:rsidRPr="00B12610">
              <w:rPr>
                <w:rFonts w:hint="eastAsia"/>
              </w:rPr>
              <w:t>小学校</w:t>
            </w:r>
          </w:p>
        </w:tc>
        <w:tc>
          <w:tcPr>
            <w:tcW w:w="3011" w:type="dxa"/>
          </w:tcPr>
          <w:p w:rsidR="00B110A2" w:rsidRPr="00B12610" w:rsidRDefault="00B110A2"/>
        </w:tc>
      </w:tr>
    </w:tbl>
    <w:p w:rsidR="00B110A2" w:rsidRPr="00A63F95" w:rsidRDefault="00B110A2">
      <w:pPr>
        <w:rPr>
          <w:u w:val="single"/>
        </w:rPr>
      </w:pPr>
      <w:r w:rsidRPr="00A63F95">
        <w:rPr>
          <w:rFonts w:hint="eastAsia"/>
          <w:u w:val="single"/>
        </w:rPr>
        <w:t>上記競技者の学童泳力テストの申請をお願いします。</w:t>
      </w:r>
    </w:p>
    <w:p w:rsidR="00B110A2" w:rsidRDefault="00B110A2">
      <w:r>
        <w:rPr>
          <w:rFonts w:hint="eastAsia"/>
        </w:rPr>
        <w:t>※中学生以上は学童泳力テスト対象外の為、記入しなくてよい。</w:t>
      </w:r>
    </w:p>
    <w:p w:rsidR="00B110A2" w:rsidRDefault="00B110A2" w:rsidP="00A63F95">
      <w:pPr>
        <w:ind w:firstLineChars="100" w:firstLine="210"/>
      </w:pPr>
      <w:r>
        <w:rPr>
          <w:rFonts w:hint="eastAsia"/>
        </w:rPr>
        <w:t>用紙が足りない場合はコピーして使ってください。</w:t>
      </w:r>
    </w:p>
    <w:sectPr w:rsidR="00B110A2" w:rsidSect="00FB79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0A2" w:rsidRDefault="00B110A2" w:rsidP="00387B61">
      <w:r>
        <w:separator/>
      </w:r>
    </w:p>
  </w:endnote>
  <w:endnote w:type="continuationSeparator" w:id="0">
    <w:p w:rsidR="00B110A2" w:rsidRDefault="00B110A2" w:rsidP="0038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0A2" w:rsidRDefault="00B110A2" w:rsidP="00387B61">
      <w:r>
        <w:separator/>
      </w:r>
    </w:p>
  </w:footnote>
  <w:footnote w:type="continuationSeparator" w:id="0">
    <w:p w:rsidR="00B110A2" w:rsidRDefault="00B110A2" w:rsidP="00387B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91B"/>
    <w:rsid w:val="000E6646"/>
    <w:rsid w:val="001220E0"/>
    <w:rsid w:val="002F70FB"/>
    <w:rsid w:val="00387B61"/>
    <w:rsid w:val="006109FD"/>
    <w:rsid w:val="0068002C"/>
    <w:rsid w:val="006943AA"/>
    <w:rsid w:val="007F6ADF"/>
    <w:rsid w:val="00834094"/>
    <w:rsid w:val="008B0342"/>
    <w:rsid w:val="009A20FB"/>
    <w:rsid w:val="00A63F95"/>
    <w:rsid w:val="00A66E0B"/>
    <w:rsid w:val="00B110A2"/>
    <w:rsid w:val="00B12610"/>
    <w:rsid w:val="00BC0E8B"/>
    <w:rsid w:val="00C139A4"/>
    <w:rsid w:val="00C5544D"/>
    <w:rsid w:val="00C5663C"/>
    <w:rsid w:val="00C607D5"/>
    <w:rsid w:val="00DD3545"/>
    <w:rsid w:val="00E13457"/>
    <w:rsid w:val="00FB791B"/>
    <w:rsid w:val="00FD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87B6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7B6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87B6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7B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55</Words>
  <Characters>317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Ｗｅｂ－ＳＷＭＳＹＳエントリー</dc:title>
  <dc:subject/>
  <dc:creator>USER</dc:creator>
  <cp:keywords/>
  <dc:description/>
  <cp:lastModifiedBy>SHINOHARA</cp:lastModifiedBy>
  <cp:revision>2</cp:revision>
  <dcterms:created xsi:type="dcterms:W3CDTF">2017-07-16T13:51:00Z</dcterms:created>
  <dcterms:modified xsi:type="dcterms:W3CDTF">2017-07-16T13:51:00Z</dcterms:modified>
</cp:coreProperties>
</file>